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A4" w:rsidRPr="00DA2B4F" w:rsidRDefault="00A718A4" w:rsidP="00DA2B4F">
      <w:pPr>
        <w:pStyle w:val="a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A2B4F">
        <w:rPr>
          <w:rFonts w:ascii="Times New Roman" w:hAnsi="Times New Roman" w:cs="Times New Roman"/>
          <w:b/>
          <w:bCs/>
          <w:sz w:val="28"/>
          <w:szCs w:val="28"/>
        </w:rPr>
        <w:t>11.01.2017</w:t>
      </w:r>
    </w:p>
    <w:p w:rsidR="00A718A4" w:rsidRPr="00DA2B4F" w:rsidRDefault="00A718A4" w:rsidP="00DA2B4F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B4F">
        <w:rPr>
          <w:rFonts w:ascii="Times New Roman" w:hAnsi="Times New Roman" w:cs="Times New Roman"/>
          <w:b/>
          <w:bCs/>
          <w:sz w:val="28"/>
          <w:szCs w:val="28"/>
        </w:rPr>
        <w:t>Проверка в сфере ЖКХ</w:t>
      </w:r>
    </w:p>
    <w:p w:rsidR="00A718A4" w:rsidRPr="00DA2B4F" w:rsidRDefault="00A718A4" w:rsidP="00DA2B4F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p w:rsidR="00A718A4" w:rsidRPr="00DA2B4F" w:rsidRDefault="00A718A4" w:rsidP="00DA2B4F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2B4F">
        <w:rPr>
          <w:rFonts w:ascii="Times New Roman" w:hAnsi="Times New Roman" w:cs="Times New Roman"/>
          <w:sz w:val="28"/>
          <w:szCs w:val="28"/>
        </w:rPr>
        <w:t>В ходе проверки исполнения 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а в жилищно-коммунальной сфере </w:t>
      </w:r>
      <w:r w:rsidRPr="00DA2B4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4 школах и 3 детских садах</w:t>
      </w:r>
      <w:r w:rsidRPr="00DA2B4F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A718A4" w:rsidRPr="00DA2B4F" w:rsidRDefault="00A718A4" w:rsidP="00DA2B4F">
      <w:pPr>
        <w:tabs>
          <w:tab w:val="left" w:pos="7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B4F">
        <w:rPr>
          <w:rFonts w:ascii="Times New Roman" w:hAnsi="Times New Roman" w:cs="Times New Roman"/>
          <w:sz w:val="28"/>
          <w:szCs w:val="28"/>
        </w:rPr>
        <w:t xml:space="preserve">  Согласно п. 35 Правил организации теплоснабжения Российской Федерации, утвержденных Постановлением Правительства Российской Федерации от 08.08.2012 «Об организации теплоснабжения в Российской Федерации и о внесении изменений в некоторые акты Правительства Российской Федерации»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теплоснабжения.</w:t>
      </w:r>
    </w:p>
    <w:p w:rsidR="00A718A4" w:rsidRDefault="00A718A4" w:rsidP="00DA2B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2B4F">
        <w:rPr>
          <w:rFonts w:ascii="Times New Roman" w:hAnsi="Times New Roman" w:cs="Times New Roman"/>
          <w:sz w:val="28"/>
          <w:szCs w:val="28"/>
        </w:rPr>
        <w:t>По результатам прокурорской проверки установлено, что проверяемым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2B4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A2B4F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ы (контракты)</w:t>
      </w:r>
      <w:r w:rsidRPr="00DA2B4F">
        <w:rPr>
          <w:rFonts w:ascii="Times New Roman" w:hAnsi="Times New Roman" w:cs="Times New Roman"/>
          <w:sz w:val="28"/>
          <w:szCs w:val="28"/>
        </w:rPr>
        <w:t xml:space="preserve"> на теплоснабжение с</w:t>
      </w:r>
      <w:r>
        <w:rPr>
          <w:rFonts w:ascii="Times New Roman" w:hAnsi="Times New Roman" w:cs="Times New Roman"/>
          <w:sz w:val="28"/>
          <w:szCs w:val="28"/>
        </w:rPr>
        <w:t xml:space="preserve"> единой  на территории района</w:t>
      </w:r>
      <w:r w:rsidRPr="00DA2B4F">
        <w:rPr>
          <w:rFonts w:ascii="Times New Roman" w:hAnsi="Times New Roman" w:cs="Times New Roman"/>
          <w:sz w:val="28"/>
          <w:szCs w:val="28"/>
        </w:rPr>
        <w:t xml:space="preserve"> ресурсоснабжающей организацией, не заключен</w:t>
      </w:r>
      <w:r>
        <w:rPr>
          <w:rFonts w:ascii="Times New Roman" w:hAnsi="Times New Roman" w:cs="Times New Roman"/>
          <w:sz w:val="28"/>
          <w:szCs w:val="28"/>
        </w:rPr>
        <w:t>ы. В связи с чем, внесено 7 представлений, которые рассмотрены, требования прокурора удовлетворены, нарушения вышеуказанного законодательства устранены, 4 должностных лица привлечено к дисциплинарной ответственности.</w:t>
      </w:r>
    </w:p>
    <w:p w:rsidR="00A718A4" w:rsidRPr="00DA2B4F" w:rsidRDefault="00A718A4" w:rsidP="00DA2B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A4" w:rsidRPr="00DA2B4F" w:rsidRDefault="00A718A4" w:rsidP="00DA2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8A4" w:rsidRPr="00DA2B4F" w:rsidRDefault="00A718A4" w:rsidP="00DA2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B4F"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Салонина Т.И.</w:t>
      </w:r>
    </w:p>
    <w:p w:rsidR="00A718A4" w:rsidRPr="00DA2B4F" w:rsidRDefault="00A718A4" w:rsidP="00DA2B4F">
      <w:pPr>
        <w:spacing w:after="0" w:line="240" w:lineRule="auto"/>
        <w:rPr>
          <w:rFonts w:ascii="Times New Roman" w:hAnsi="Times New Roman" w:cs="Times New Roman"/>
        </w:rPr>
      </w:pPr>
    </w:p>
    <w:sectPr w:rsidR="00A718A4" w:rsidRPr="00DA2B4F" w:rsidSect="0083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4D16"/>
    <w:multiLevelType w:val="multilevel"/>
    <w:tmpl w:val="E8F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B876F8E"/>
    <w:multiLevelType w:val="multilevel"/>
    <w:tmpl w:val="D708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34E"/>
    <w:rsid w:val="00061A22"/>
    <w:rsid w:val="000808C4"/>
    <w:rsid w:val="000B7CA8"/>
    <w:rsid w:val="000C291A"/>
    <w:rsid w:val="000C3CAB"/>
    <w:rsid w:val="001B772D"/>
    <w:rsid w:val="00240361"/>
    <w:rsid w:val="00295B1C"/>
    <w:rsid w:val="00392F6B"/>
    <w:rsid w:val="0048378C"/>
    <w:rsid w:val="004D6036"/>
    <w:rsid w:val="00537871"/>
    <w:rsid w:val="005651E7"/>
    <w:rsid w:val="005C3AF8"/>
    <w:rsid w:val="005D4645"/>
    <w:rsid w:val="0060404C"/>
    <w:rsid w:val="0061178F"/>
    <w:rsid w:val="006C0F74"/>
    <w:rsid w:val="00724D86"/>
    <w:rsid w:val="007B3E1E"/>
    <w:rsid w:val="007D5455"/>
    <w:rsid w:val="007E3C66"/>
    <w:rsid w:val="00830378"/>
    <w:rsid w:val="009759C3"/>
    <w:rsid w:val="009814BB"/>
    <w:rsid w:val="009F5DF3"/>
    <w:rsid w:val="00A10A4E"/>
    <w:rsid w:val="00A718A4"/>
    <w:rsid w:val="00B342D0"/>
    <w:rsid w:val="00B860CE"/>
    <w:rsid w:val="00B947AF"/>
    <w:rsid w:val="00BE3935"/>
    <w:rsid w:val="00BF1876"/>
    <w:rsid w:val="00C32EBC"/>
    <w:rsid w:val="00C92F0A"/>
    <w:rsid w:val="00C969C5"/>
    <w:rsid w:val="00CB4C5D"/>
    <w:rsid w:val="00DA2B4F"/>
    <w:rsid w:val="00E163F6"/>
    <w:rsid w:val="00E6165A"/>
    <w:rsid w:val="00EB534E"/>
    <w:rsid w:val="00F27644"/>
    <w:rsid w:val="00F55219"/>
    <w:rsid w:val="00F972CC"/>
    <w:rsid w:val="00FD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7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EB534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EB534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534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534E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EB53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B534E"/>
  </w:style>
  <w:style w:type="character" w:styleId="Strong">
    <w:name w:val="Strong"/>
    <w:basedOn w:val="DefaultParagraphFont"/>
    <w:uiPriority w:val="99"/>
    <w:qFormat/>
    <w:rsid w:val="00EB534E"/>
    <w:rPr>
      <w:b/>
      <w:bCs/>
    </w:rPr>
  </w:style>
  <w:style w:type="paragraph" w:styleId="NormalWeb">
    <w:name w:val="Normal (Web)"/>
    <w:basedOn w:val="Normal"/>
    <w:uiPriority w:val="99"/>
    <w:semiHidden/>
    <w:rsid w:val="00EB53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EB534E"/>
    <w:pPr>
      <w:spacing w:after="0" w:line="240" w:lineRule="auto"/>
    </w:pPr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EB534E"/>
    <w:rPr>
      <w:rFonts w:ascii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3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C0F74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0F74"/>
    <w:rPr>
      <w:rFonts w:ascii="Times New Roman" w:hAnsi="Times New Roman" w:cs="Times New Roman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BE393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Без интервала"/>
    <w:uiPriority w:val="99"/>
    <w:rsid w:val="00B947AF"/>
    <w:rPr>
      <w:rFonts w:cs="Calibri"/>
      <w:lang w:eastAsia="en-US"/>
    </w:rPr>
  </w:style>
  <w:style w:type="paragraph" w:customStyle="1" w:styleId="ConsNonformat">
    <w:name w:val="ConsNonformat"/>
    <w:uiPriority w:val="99"/>
    <w:rsid w:val="00B947AF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947A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2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82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1</Pages>
  <Words>170</Words>
  <Characters>970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SamLab.ws</cp:lastModifiedBy>
  <cp:revision>11</cp:revision>
  <cp:lastPrinted>2017-06-04T08:42:00Z</cp:lastPrinted>
  <dcterms:created xsi:type="dcterms:W3CDTF">2017-05-14T18:06:00Z</dcterms:created>
  <dcterms:modified xsi:type="dcterms:W3CDTF">2017-06-27T15:15:00Z</dcterms:modified>
</cp:coreProperties>
</file>